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8B" w:rsidRPr="00517EEF" w:rsidRDefault="003C7C8B" w:rsidP="006126FB">
      <w:pPr>
        <w:jc w:val="center"/>
        <w:rPr>
          <w:rFonts w:ascii="Times New Roman" w:hAnsi="Times New Roman"/>
          <w:b/>
          <w:sz w:val="24"/>
          <w:szCs w:val="24"/>
        </w:rPr>
      </w:pPr>
      <w:r w:rsidRPr="00517EEF">
        <w:rPr>
          <w:rFonts w:ascii="Times New Roman" w:hAnsi="Times New Roman"/>
          <w:b/>
          <w:sz w:val="24"/>
          <w:szCs w:val="24"/>
        </w:rPr>
        <w:t xml:space="preserve">WNIOSEK </w:t>
      </w:r>
    </w:p>
    <w:p w:rsidR="003C7C8B" w:rsidRPr="00517EEF" w:rsidRDefault="003C7C8B" w:rsidP="006126FB">
      <w:pPr>
        <w:jc w:val="center"/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 xml:space="preserve">O UDOSTĘPNIENIE TERENU KARKONOSKIEGO PARKU NARODOWEGO </w:t>
      </w:r>
      <w:r w:rsidRPr="00517EEF">
        <w:rPr>
          <w:rFonts w:ascii="Times New Roman" w:hAnsi="Times New Roman"/>
          <w:sz w:val="24"/>
          <w:szCs w:val="24"/>
        </w:rPr>
        <w:br/>
        <w:t>NA POTRZEBY ORGANIZACJI IMPREZY</w:t>
      </w:r>
    </w:p>
    <w:p w:rsidR="003C7C8B" w:rsidRPr="00517EEF" w:rsidRDefault="003C7C8B" w:rsidP="006126FB">
      <w:pPr>
        <w:jc w:val="center"/>
        <w:rPr>
          <w:rFonts w:ascii="Times New Roman" w:hAnsi="Times New Roman"/>
          <w:sz w:val="24"/>
          <w:szCs w:val="24"/>
        </w:rPr>
      </w:pPr>
    </w:p>
    <w:p w:rsidR="003C7C8B" w:rsidRPr="00517EEF" w:rsidRDefault="003C7C8B" w:rsidP="006126FB">
      <w:pPr>
        <w:rPr>
          <w:rFonts w:ascii="Times New Roman" w:hAnsi="Times New Roman"/>
          <w:sz w:val="24"/>
          <w:szCs w:val="24"/>
        </w:rPr>
      </w:pPr>
    </w:p>
    <w:p w:rsidR="003C7C8B" w:rsidRDefault="003C7C8B" w:rsidP="006126FB">
      <w:pPr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>Organizator imprezy</w:t>
      </w:r>
      <w:r w:rsidRPr="00517EEF"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3C7C8B" w:rsidRDefault="003C7C8B" w:rsidP="0061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Współorganizator</w:t>
      </w:r>
      <w:r w:rsidRPr="00517EEF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:rsidR="003C7C8B" w:rsidRPr="00517EEF" w:rsidRDefault="003C7C8B" w:rsidP="0061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imprezy</w:t>
      </w:r>
      <w:r w:rsidRPr="00517EEF">
        <w:rPr>
          <w:rFonts w:ascii="Times New Roman" w:hAnsi="Times New Roman"/>
          <w:sz w:val="24"/>
          <w:szCs w:val="24"/>
        </w:rPr>
        <w:t>…………………………………………………………..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3C7C8B" w:rsidRDefault="003C7C8B" w:rsidP="0061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imprezy (opis)</w:t>
      </w:r>
      <w:r w:rsidRPr="00517EEF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3C7C8B" w:rsidRPr="00517EEF" w:rsidRDefault="003C7C8B" w:rsidP="0061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C7C8B" w:rsidRDefault="003C7C8B" w:rsidP="006126FB">
      <w:pPr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>Geograficzny zasięg imprezy (</w:t>
      </w:r>
      <w:r>
        <w:rPr>
          <w:rFonts w:ascii="Times New Roman" w:hAnsi="Times New Roman"/>
          <w:i/>
          <w:sz w:val="24"/>
          <w:szCs w:val="24"/>
        </w:rPr>
        <w:t>o</w:t>
      </w:r>
      <w:r w:rsidRPr="00517EEF">
        <w:rPr>
          <w:rFonts w:ascii="Times New Roman" w:hAnsi="Times New Roman"/>
          <w:i/>
          <w:sz w:val="24"/>
          <w:szCs w:val="24"/>
        </w:rPr>
        <w:t>bszar udostępnienia, proszę wymienić szlaki turystyczne oraz drogi na których ma odbywać się impreza, lokalizację punktów kontrolnych, punktów żywieniowych, itd.</w:t>
      </w:r>
      <w:r w:rsidRPr="00517EEF">
        <w:rPr>
          <w:rFonts w:ascii="Times New Roman" w:hAnsi="Times New Roman"/>
          <w:sz w:val="24"/>
          <w:szCs w:val="24"/>
        </w:rPr>
        <w:t>) ………………………..……………</w:t>
      </w:r>
      <w:r>
        <w:rPr>
          <w:rFonts w:ascii="Times New Roman" w:hAnsi="Times New Roman"/>
          <w:sz w:val="24"/>
          <w:szCs w:val="24"/>
        </w:rPr>
        <w:t>……………………………….............</w:t>
      </w:r>
    </w:p>
    <w:p w:rsidR="003C7C8B" w:rsidRPr="00517EEF" w:rsidRDefault="003C7C8B" w:rsidP="0061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7C8B" w:rsidRDefault="003C7C8B" w:rsidP="006126FB">
      <w:pPr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>Termi</w:t>
      </w:r>
      <w:r>
        <w:rPr>
          <w:rFonts w:ascii="Times New Roman" w:hAnsi="Times New Roman"/>
          <w:sz w:val="24"/>
          <w:szCs w:val="24"/>
        </w:rPr>
        <w:t xml:space="preserve">n i czas trwania imprezy </w:t>
      </w:r>
      <w:r w:rsidRPr="00517EEF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...........</w:t>
      </w:r>
    </w:p>
    <w:p w:rsidR="003C7C8B" w:rsidRPr="00517EEF" w:rsidRDefault="003C7C8B" w:rsidP="0061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liczba uczestników</w:t>
      </w:r>
      <w:r w:rsidRPr="00517EEF">
        <w:rPr>
          <w:rFonts w:ascii="Times New Roman" w:hAnsi="Times New Roman"/>
          <w:sz w:val="24"/>
          <w:szCs w:val="24"/>
        </w:rPr>
        <w:t>……………………................................................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</w:p>
    <w:p w:rsidR="003C7C8B" w:rsidRPr="00517EEF" w:rsidRDefault="003C7C8B" w:rsidP="006126FB">
      <w:pPr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>Wykorzystani</w:t>
      </w:r>
      <w:r>
        <w:rPr>
          <w:rFonts w:ascii="Times New Roman" w:hAnsi="Times New Roman"/>
          <w:sz w:val="24"/>
          <w:szCs w:val="24"/>
        </w:rPr>
        <w:t>e pojazdów mechanicznych (liczba, typ)………………………………………...</w:t>
      </w:r>
    </w:p>
    <w:p w:rsidR="003C7C8B" w:rsidRPr="00517EEF" w:rsidRDefault="003C7C8B" w:rsidP="006126FB">
      <w:pPr>
        <w:rPr>
          <w:rFonts w:ascii="Times New Roman" w:hAnsi="Times New Roman"/>
          <w:sz w:val="24"/>
          <w:szCs w:val="24"/>
        </w:rPr>
      </w:pPr>
    </w:p>
    <w:p w:rsidR="003C7C8B" w:rsidRPr="00517EEF" w:rsidRDefault="003C7C8B" w:rsidP="008F2F7D">
      <w:pPr>
        <w:jc w:val="both"/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 xml:space="preserve">Jako Organizator imprezy informuję, iż Grupa Karkonoska GOPR wyraziła zgodę na zabezpieczenie ratownicze imprezy, delegując ……. zespół(y) ratowniczy (e), składający(e) się z …… ratowników górskich, dysponujących odpowiednim wyposażeniem. </w:t>
      </w:r>
    </w:p>
    <w:p w:rsidR="003C7C8B" w:rsidRPr="008A0DE1" w:rsidRDefault="003C7C8B" w:rsidP="00B13524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u w:val="single"/>
        </w:rPr>
      </w:pPr>
      <w:r w:rsidRPr="008A0DE1">
        <w:rPr>
          <w:rFonts w:ascii="Times New Roman" w:hAnsi="Times New Roman"/>
          <w:sz w:val="24"/>
          <w:szCs w:val="24"/>
          <w:u w:val="single"/>
        </w:rPr>
        <w:t>Oświadczenie:</w:t>
      </w:r>
    </w:p>
    <w:p w:rsidR="003C7C8B" w:rsidRPr="008A0DE1" w:rsidRDefault="003C7C8B" w:rsidP="00B13524">
      <w:pPr>
        <w:pStyle w:val="normal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0DE1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zakresie ich przechowywania oraz przetwarzania przez Dyrekcję Karkonoskiego Parku Narodowego z siedzibą przy ul. Chałubińskiego 23 w Jeleniej Górze w celu </w:t>
      </w:r>
      <w:r w:rsidRPr="008A0DE1">
        <w:rPr>
          <w:rFonts w:ascii="Times New Roman" w:hAnsi="Times New Roman" w:cs="Times New Roman"/>
          <w:iCs/>
          <w:sz w:val="24"/>
          <w:szCs w:val="24"/>
        </w:rPr>
        <w:t>prowadzenia rejestru wydanych zezwoleń oraz wystawiania faktury za wstęp i/lub udostępnianie obszaru KPN.</w:t>
      </w:r>
    </w:p>
    <w:p w:rsidR="003C7C8B" w:rsidRPr="00517EEF" w:rsidRDefault="003C7C8B" w:rsidP="006126FB">
      <w:pPr>
        <w:rPr>
          <w:rFonts w:ascii="Times New Roman" w:hAnsi="Times New Roman"/>
          <w:sz w:val="24"/>
          <w:szCs w:val="24"/>
        </w:rPr>
      </w:pPr>
    </w:p>
    <w:p w:rsidR="003C7C8B" w:rsidRDefault="003C7C8B" w:rsidP="00B135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:rsidR="003C7C8B" w:rsidRPr="00B13524" w:rsidRDefault="003C7C8B" w:rsidP="00B13524">
      <w:pPr>
        <w:tabs>
          <w:tab w:val="left" w:pos="7605"/>
          <w:tab w:val="right" w:pos="907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Pr="00B13524">
        <w:rPr>
          <w:rFonts w:ascii="Times New Roman" w:hAnsi="Times New Roman"/>
        </w:rPr>
        <w:t xml:space="preserve">(data i podpis) </w:t>
      </w:r>
    </w:p>
    <w:p w:rsidR="003C7C8B" w:rsidRPr="00517EEF" w:rsidRDefault="003C7C8B" w:rsidP="00517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>Załączniki:</w:t>
      </w:r>
    </w:p>
    <w:p w:rsidR="003C7C8B" w:rsidRPr="00517EEF" w:rsidRDefault="003C7C8B" w:rsidP="00517E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>Proponowana mapa trasy wraz z lokalizacją punktów żywieniowych</w:t>
      </w:r>
      <w:r>
        <w:rPr>
          <w:rFonts w:ascii="Times New Roman" w:hAnsi="Times New Roman"/>
          <w:sz w:val="24"/>
          <w:szCs w:val="24"/>
        </w:rPr>
        <w:t xml:space="preserve"> i</w:t>
      </w:r>
      <w:r w:rsidRPr="00517EEF">
        <w:rPr>
          <w:rFonts w:ascii="Times New Roman" w:hAnsi="Times New Roman"/>
          <w:sz w:val="24"/>
          <w:szCs w:val="24"/>
        </w:rPr>
        <w:t xml:space="preserve">  kontrolnych. </w:t>
      </w:r>
    </w:p>
    <w:p w:rsidR="003C7C8B" w:rsidRPr="00517EEF" w:rsidRDefault="003C7C8B" w:rsidP="00517E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7EEF">
        <w:rPr>
          <w:rFonts w:ascii="Times New Roman" w:hAnsi="Times New Roman"/>
          <w:sz w:val="24"/>
          <w:szCs w:val="24"/>
        </w:rPr>
        <w:t>Skan porozumienia z GOPR</w:t>
      </w:r>
    </w:p>
    <w:p w:rsidR="003C7C8B" w:rsidRPr="00517EEF" w:rsidRDefault="003C7C8B" w:rsidP="008F2F7D">
      <w:pPr>
        <w:pStyle w:val="ListParagraph"/>
        <w:rPr>
          <w:rFonts w:ascii="Times New Roman" w:hAnsi="Times New Roman"/>
          <w:sz w:val="24"/>
          <w:szCs w:val="24"/>
        </w:rPr>
      </w:pPr>
    </w:p>
    <w:p w:rsidR="003C7C8B" w:rsidRPr="00B13524" w:rsidRDefault="003C7C8B" w:rsidP="00B13524">
      <w:pPr>
        <w:pStyle w:val="western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524">
        <w:rPr>
          <w:rFonts w:ascii="Times New Roman" w:hAnsi="Times New Roman" w:cs="Times New Roman"/>
          <w:sz w:val="20"/>
          <w:szCs w:val="20"/>
        </w:rPr>
        <w:t xml:space="preserve">W związku z art. 24 ust. 1 ustawy z dnia 29 sierpnia 1997 r. o ochronie danych osobowych (t.j. Dz.U. z 2016 r. poz. 922) informuję, że administratorem danych osobowych zawartych w przekazanych dokumentach jest Dyrekcja Karkonoskiego Parku Narodowego, ul. Chałubińskiego, 58-570 Jelenia Góra. Dane osobowe, o których mowa powyżej, będą przetwarzane w celu </w:t>
      </w:r>
      <w:r w:rsidRPr="00B13524">
        <w:rPr>
          <w:rFonts w:ascii="Times New Roman" w:hAnsi="Times New Roman" w:cs="Times New Roman"/>
          <w:iCs/>
          <w:sz w:val="20"/>
          <w:szCs w:val="20"/>
        </w:rPr>
        <w:t>prowadzenia rejestru wydanych zezwoleń i wystawienia faktury za wstęp i/lub udostępnianie obszaru KPN.</w:t>
      </w:r>
      <w:r w:rsidRPr="00B13524">
        <w:rPr>
          <w:rFonts w:ascii="Times New Roman" w:hAnsi="Times New Roman" w:cs="Times New Roman"/>
          <w:sz w:val="20"/>
          <w:szCs w:val="20"/>
        </w:rPr>
        <w:t xml:space="preserve"> Dane osobowe nie będą udostępnianie innym podmiotom. Każdy posiada prawo dostępu do treści swoich danych oraz ich poprawiania.</w:t>
      </w:r>
    </w:p>
    <w:sectPr w:rsidR="003C7C8B" w:rsidRPr="00B13524" w:rsidSect="0062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7EE"/>
    <w:multiLevelType w:val="hybridMultilevel"/>
    <w:tmpl w:val="4160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6FB"/>
    <w:rsid w:val="00040024"/>
    <w:rsid w:val="0011762E"/>
    <w:rsid w:val="00186235"/>
    <w:rsid w:val="001F06E5"/>
    <w:rsid w:val="00320799"/>
    <w:rsid w:val="003C7C8B"/>
    <w:rsid w:val="00517EEF"/>
    <w:rsid w:val="006126FB"/>
    <w:rsid w:val="006233F1"/>
    <w:rsid w:val="00624B53"/>
    <w:rsid w:val="006C79FB"/>
    <w:rsid w:val="006F1273"/>
    <w:rsid w:val="007D6E9D"/>
    <w:rsid w:val="0088605E"/>
    <w:rsid w:val="008A0DE1"/>
    <w:rsid w:val="008F2F7D"/>
    <w:rsid w:val="009266CB"/>
    <w:rsid w:val="00A76678"/>
    <w:rsid w:val="00B13524"/>
    <w:rsid w:val="00BF5090"/>
    <w:rsid w:val="00CB7023"/>
    <w:rsid w:val="00DA0F11"/>
    <w:rsid w:val="00DD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F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762E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8F2F7D"/>
    <w:pPr>
      <w:spacing w:before="100" w:beforeAutospacing="1" w:after="142" w:line="288" w:lineRule="auto"/>
      <w:jc w:val="both"/>
    </w:pPr>
    <w:rPr>
      <w:rFonts w:ascii="Tahoma" w:hAnsi="Tahoma" w:cs="Tahoma"/>
      <w:lang w:eastAsia="pl-PL"/>
    </w:rPr>
  </w:style>
  <w:style w:type="paragraph" w:styleId="BodyText2">
    <w:name w:val="Body Text 2"/>
    <w:basedOn w:val="Normal"/>
    <w:link w:val="BodyText2Char"/>
    <w:uiPriority w:val="99"/>
    <w:rsid w:val="00B13524"/>
    <w:pPr>
      <w:spacing w:after="0" w:line="240" w:lineRule="auto"/>
      <w:ind w:right="23"/>
      <w:jc w:val="both"/>
    </w:pPr>
    <w:rPr>
      <w:rFonts w:ascii="Times New Roman" w:hAnsi="Times New Roman"/>
      <w:sz w:val="20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2879"/>
    <w:rPr>
      <w:lang w:eastAsia="en-US"/>
    </w:rPr>
  </w:style>
  <w:style w:type="paragraph" w:customStyle="1" w:styleId="normal0">
    <w:name w:val="normal"/>
    <w:uiPriority w:val="99"/>
    <w:rsid w:val="00B13524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371</Words>
  <Characters>2227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Antonii Gąssowski</dc:creator>
  <cp:keywords/>
  <dc:description/>
  <cp:lastModifiedBy>Marzena Ratajczak</cp:lastModifiedBy>
  <cp:revision>6</cp:revision>
  <dcterms:created xsi:type="dcterms:W3CDTF">2017-04-26T11:06:00Z</dcterms:created>
  <dcterms:modified xsi:type="dcterms:W3CDTF">2017-10-05T08:13:00Z</dcterms:modified>
</cp:coreProperties>
</file>